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20" w:rsidRPr="00EC7320" w:rsidRDefault="00EC7320" w:rsidP="00EC7320">
      <w:pPr>
        <w:overflowPunct w:val="0"/>
        <w:rPr>
          <w:rFonts w:eastAsia="黑体"/>
        </w:rPr>
      </w:pPr>
      <w:r w:rsidRPr="00EC7320">
        <w:rPr>
          <w:rFonts w:eastAsia="黑体"/>
        </w:rPr>
        <w:t>附件</w:t>
      </w:r>
      <w:r w:rsidRPr="00EC7320">
        <w:rPr>
          <w:rFonts w:eastAsia="黑体"/>
        </w:rPr>
        <w:t>2</w:t>
      </w:r>
    </w:p>
    <w:p w:rsidR="00EC7320" w:rsidRDefault="00EC7320" w:rsidP="00EC7320">
      <w:pPr>
        <w:autoSpaceDE w:val="0"/>
        <w:adjustRightInd w:val="0"/>
        <w:snapToGrid w:val="0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>
        <w:rPr>
          <w:rFonts w:eastAsia="方正小标宋简体" w:hint="eastAsia"/>
          <w:bCs/>
          <w:color w:val="000000" w:themeColor="text1"/>
          <w:sz w:val="44"/>
          <w:szCs w:val="44"/>
        </w:rPr>
        <w:t>“十三五”</w:t>
      </w:r>
      <w:r w:rsidRPr="000235D2">
        <w:rPr>
          <w:rFonts w:eastAsia="方正小标宋简体" w:hint="eastAsia"/>
          <w:bCs/>
          <w:color w:val="000000" w:themeColor="text1"/>
          <w:sz w:val="44"/>
          <w:szCs w:val="44"/>
        </w:rPr>
        <w:t>职业教育国家规划教材</w:t>
      </w:r>
      <w:bookmarkStart w:id="0" w:name="_GoBack"/>
      <w:bookmarkEnd w:id="0"/>
    </w:p>
    <w:p w:rsidR="00EC7320" w:rsidRDefault="00EC7320" w:rsidP="00EC7320">
      <w:pPr>
        <w:autoSpaceDE w:val="0"/>
        <w:adjustRightInd w:val="0"/>
        <w:snapToGrid w:val="0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>
        <w:rPr>
          <w:rFonts w:eastAsia="方正小标宋简体" w:hint="eastAsia"/>
          <w:bCs/>
          <w:color w:val="000000" w:themeColor="text1"/>
          <w:sz w:val="44"/>
          <w:szCs w:val="44"/>
        </w:rPr>
        <w:t>申报信息参考范围</w:t>
      </w:r>
    </w:p>
    <w:p w:rsidR="00EC7320" w:rsidRDefault="00EC7320" w:rsidP="00B83778">
      <w:pPr>
        <w:overflowPunct w:val="0"/>
        <w:ind w:firstLineChars="200" w:firstLine="640"/>
        <w:rPr>
          <w:rFonts w:eastAsia="方正仿宋简体"/>
        </w:rPr>
      </w:pPr>
    </w:p>
    <w:p w:rsidR="00EC7320" w:rsidRPr="00EC7320" w:rsidRDefault="00EC7320" w:rsidP="00EC7320">
      <w:pPr>
        <w:overflowPunct w:val="0"/>
        <w:ind w:firstLineChars="200" w:firstLine="640"/>
        <w:rPr>
          <w:rFonts w:ascii="黑体" w:eastAsia="黑体" w:hAnsi="黑体"/>
        </w:rPr>
      </w:pPr>
      <w:r w:rsidRPr="00EC7320">
        <w:rPr>
          <w:rFonts w:ascii="黑体" w:eastAsia="黑体" w:hAnsi="黑体" w:hint="eastAsia"/>
        </w:rPr>
        <w:t>一、基本信息</w:t>
      </w:r>
    </w:p>
    <w:p w:rsidR="00EC7320" w:rsidRDefault="00EC7320" w:rsidP="00EC7320">
      <w:pPr>
        <w:overflowPunct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包括但不限于教材名称、教材类型（</w:t>
      </w:r>
      <w:r w:rsidRPr="00EC7320">
        <w:rPr>
          <w:rFonts w:eastAsia="方正仿宋简体" w:hint="eastAsia"/>
        </w:rPr>
        <w:t>纸质</w:t>
      </w:r>
      <w:r>
        <w:rPr>
          <w:rFonts w:eastAsia="方正仿宋简体" w:hint="eastAsia"/>
        </w:rPr>
        <w:t>教科书、电子出版物等）、</w:t>
      </w:r>
      <w:r w:rsidRPr="00EC7320">
        <w:rPr>
          <w:rFonts w:eastAsia="方正仿宋简体" w:hint="eastAsia"/>
        </w:rPr>
        <w:t>主编</w:t>
      </w:r>
      <w:r>
        <w:rPr>
          <w:rFonts w:eastAsia="方正仿宋简体" w:hint="eastAsia"/>
        </w:rPr>
        <w:t>信息、</w:t>
      </w:r>
      <w:r w:rsidR="00F4172F">
        <w:rPr>
          <w:rFonts w:eastAsia="方正仿宋简体" w:hint="eastAsia"/>
        </w:rPr>
        <w:t>主要参编人员、</w:t>
      </w:r>
      <w:r>
        <w:rPr>
          <w:rFonts w:eastAsia="方正仿宋简体" w:hint="eastAsia"/>
        </w:rPr>
        <w:t>版次信息、书号</w:t>
      </w:r>
      <w:r w:rsidR="00F4172F">
        <w:rPr>
          <w:rFonts w:eastAsia="方正仿宋简体" w:hint="eastAsia"/>
        </w:rPr>
        <w:t>、中图分类号等。</w:t>
      </w:r>
    </w:p>
    <w:p w:rsidR="00F4172F" w:rsidRPr="00F4172F" w:rsidRDefault="00F4172F" w:rsidP="00EC7320">
      <w:pPr>
        <w:overflowPunct w:val="0"/>
        <w:ind w:firstLineChars="200" w:firstLine="640"/>
        <w:rPr>
          <w:rFonts w:ascii="黑体" w:eastAsia="黑体" w:hAnsi="黑体"/>
        </w:rPr>
      </w:pPr>
      <w:r w:rsidRPr="00F4172F">
        <w:rPr>
          <w:rFonts w:ascii="黑体" w:eastAsia="黑体" w:hAnsi="黑体" w:hint="eastAsia"/>
        </w:rPr>
        <w:t>二、</w:t>
      </w:r>
      <w:r>
        <w:rPr>
          <w:rFonts w:ascii="黑体" w:eastAsia="黑体" w:hAnsi="黑体" w:hint="eastAsia"/>
        </w:rPr>
        <w:t>适用</w:t>
      </w:r>
      <w:r w:rsidRPr="00F4172F">
        <w:rPr>
          <w:rFonts w:ascii="黑体" w:eastAsia="黑体" w:hAnsi="黑体" w:hint="eastAsia"/>
        </w:rPr>
        <w:t>信息</w:t>
      </w:r>
    </w:p>
    <w:p w:rsidR="00F4172F" w:rsidRDefault="00F4172F" w:rsidP="00EC7320">
      <w:pPr>
        <w:overflowPunct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包括但不限于</w:t>
      </w:r>
      <w:r w:rsidRPr="00EC7320">
        <w:rPr>
          <w:rFonts w:eastAsia="方正仿宋简体" w:hint="eastAsia"/>
        </w:rPr>
        <w:t>适用对象</w:t>
      </w:r>
      <w:r>
        <w:rPr>
          <w:rFonts w:eastAsia="方正仿宋简体" w:hint="eastAsia"/>
        </w:rPr>
        <w:t>（中等职业学校、高等职业学校等）、对应课程性质和名称、适用专业名称、专业代码等。</w:t>
      </w:r>
    </w:p>
    <w:p w:rsidR="00F4172F" w:rsidRPr="00F4172F" w:rsidRDefault="00F4172F" w:rsidP="00EC7320">
      <w:pPr>
        <w:overflowPunct w:val="0"/>
        <w:ind w:firstLineChars="200" w:firstLine="640"/>
        <w:rPr>
          <w:rFonts w:ascii="黑体" w:eastAsia="黑体" w:hAnsi="黑体"/>
        </w:rPr>
      </w:pPr>
      <w:r w:rsidRPr="00F4172F">
        <w:rPr>
          <w:rFonts w:ascii="黑体" w:eastAsia="黑体" w:hAnsi="黑体" w:hint="eastAsia"/>
        </w:rPr>
        <w:t>三、特色信息</w:t>
      </w:r>
    </w:p>
    <w:p w:rsidR="00F4172F" w:rsidRPr="00F4172F" w:rsidRDefault="00F4172F" w:rsidP="00F4172F">
      <w:pPr>
        <w:overflowPunct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主要包括教材</w:t>
      </w:r>
      <w:r w:rsidRPr="00F4172F">
        <w:rPr>
          <w:rFonts w:eastAsia="方正仿宋简体" w:hint="eastAsia"/>
        </w:rPr>
        <w:t>简介、特色与创新</w:t>
      </w:r>
      <w:r>
        <w:rPr>
          <w:rFonts w:eastAsia="方正仿宋简体" w:hint="eastAsia"/>
        </w:rPr>
        <w:t>等。</w:t>
      </w:r>
    </w:p>
    <w:p w:rsidR="00F4172F" w:rsidRPr="00F4172F" w:rsidRDefault="00F4172F" w:rsidP="00EC7320">
      <w:pPr>
        <w:overflowPunct w:val="0"/>
        <w:ind w:firstLineChars="200" w:firstLine="640"/>
        <w:rPr>
          <w:rFonts w:ascii="黑体" w:eastAsia="黑体" w:hAnsi="黑体"/>
        </w:rPr>
      </w:pPr>
      <w:r w:rsidRPr="00F4172F">
        <w:rPr>
          <w:rFonts w:ascii="黑体" w:eastAsia="黑体" w:hAnsi="黑体" w:hint="eastAsia"/>
        </w:rPr>
        <w:t>四、使用情况</w:t>
      </w:r>
    </w:p>
    <w:p w:rsidR="00F4172F" w:rsidRDefault="00F4172F" w:rsidP="00EC7320">
      <w:pPr>
        <w:overflowPunct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主要包括</w:t>
      </w:r>
      <w:r w:rsidRPr="00EC7320">
        <w:rPr>
          <w:rFonts w:eastAsia="方正仿宋简体" w:hint="eastAsia"/>
        </w:rPr>
        <w:t>教材使用情况</w:t>
      </w:r>
      <w:r>
        <w:rPr>
          <w:rFonts w:eastAsia="方正仿宋简体" w:hint="eastAsia"/>
        </w:rPr>
        <w:t>（如覆盖学校数、学生数</w:t>
      </w:r>
      <w:r w:rsidR="00C35E67">
        <w:rPr>
          <w:rFonts w:eastAsia="方正仿宋简体" w:hint="eastAsia"/>
        </w:rPr>
        <w:t>、代表性学校</w:t>
      </w:r>
      <w:r>
        <w:rPr>
          <w:rFonts w:eastAsia="方正仿宋简体" w:hint="eastAsia"/>
        </w:rPr>
        <w:t>等）</w:t>
      </w:r>
      <w:r w:rsidR="00C35E67">
        <w:rPr>
          <w:rFonts w:eastAsia="方正仿宋简体" w:hint="eastAsia"/>
        </w:rPr>
        <w:t>、</w:t>
      </w:r>
      <w:r>
        <w:rPr>
          <w:rFonts w:eastAsia="方正仿宋简体" w:hint="eastAsia"/>
        </w:rPr>
        <w:t>使用</w:t>
      </w:r>
      <w:r w:rsidRPr="00EC7320">
        <w:rPr>
          <w:rFonts w:eastAsia="方正仿宋简体" w:hint="eastAsia"/>
        </w:rPr>
        <w:t>效果</w:t>
      </w:r>
      <w:r>
        <w:rPr>
          <w:rFonts w:eastAsia="方正仿宋简体" w:hint="eastAsia"/>
        </w:rPr>
        <w:t>及教材获奖情况</w:t>
      </w:r>
      <w:r w:rsidR="00C35E67">
        <w:rPr>
          <w:rFonts w:eastAsia="方正仿宋简体" w:hint="eastAsia"/>
        </w:rPr>
        <w:t>等</w:t>
      </w:r>
      <w:r>
        <w:rPr>
          <w:rFonts w:eastAsia="方正仿宋简体" w:hint="eastAsia"/>
        </w:rPr>
        <w:t>。</w:t>
      </w:r>
    </w:p>
    <w:p w:rsidR="00EC7320" w:rsidRPr="00F4172F" w:rsidRDefault="00F4172F" w:rsidP="00EC7320">
      <w:pPr>
        <w:overflowPunct w:val="0"/>
        <w:ind w:firstLineChars="200" w:firstLine="640"/>
        <w:rPr>
          <w:rFonts w:ascii="黑体" w:eastAsia="黑体" w:hAnsi="黑体"/>
        </w:rPr>
      </w:pPr>
      <w:r w:rsidRPr="00F4172F">
        <w:rPr>
          <w:rFonts w:ascii="黑体" w:eastAsia="黑体" w:hAnsi="黑体" w:hint="eastAsia"/>
        </w:rPr>
        <w:t>五、下一步工作思路</w:t>
      </w:r>
    </w:p>
    <w:p w:rsidR="00F4172F" w:rsidRDefault="00F4172F" w:rsidP="00EC7320">
      <w:pPr>
        <w:overflowPunct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主要包括</w:t>
      </w:r>
      <w:r w:rsidRPr="00F4172F">
        <w:rPr>
          <w:rFonts w:eastAsia="方正仿宋简体" w:hint="eastAsia"/>
        </w:rPr>
        <w:t>教材</w:t>
      </w:r>
      <w:r>
        <w:rPr>
          <w:rFonts w:eastAsia="方正仿宋简体" w:hint="eastAsia"/>
        </w:rPr>
        <w:t>更新、</w:t>
      </w:r>
      <w:r w:rsidRPr="00F4172F">
        <w:rPr>
          <w:rFonts w:eastAsia="方正仿宋简体" w:hint="eastAsia"/>
        </w:rPr>
        <w:t>修订</w:t>
      </w:r>
      <w:r>
        <w:rPr>
          <w:rFonts w:eastAsia="方正仿宋简体" w:hint="eastAsia"/>
        </w:rPr>
        <w:t>、完善</w:t>
      </w:r>
      <w:r w:rsidRPr="00F4172F">
        <w:rPr>
          <w:rFonts w:eastAsia="方正仿宋简体" w:hint="eastAsia"/>
        </w:rPr>
        <w:t>及提供教学服务</w:t>
      </w:r>
      <w:r>
        <w:rPr>
          <w:rFonts w:eastAsia="方正仿宋简体" w:hint="eastAsia"/>
        </w:rPr>
        <w:t>等方面的考虑</w:t>
      </w:r>
      <w:r w:rsidRPr="00F4172F">
        <w:rPr>
          <w:rFonts w:eastAsia="方正仿宋简体" w:hint="eastAsia"/>
        </w:rPr>
        <w:t>。</w:t>
      </w:r>
    </w:p>
    <w:p w:rsidR="00F4172F" w:rsidRPr="00F4172F" w:rsidRDefault="00F4172F" w:rsidP="00EC7320">
      <w:pPr>
        <w:overflowPunct w:val="0"/>
        <w:ind w:firstLineChars="200" w:firstLine="640"/>
        <w:rPr>
          <w:rFonts w:ascii="黑体" w:eastAsia="黑体" w:hAnsi="黑体"/>
        </w:rPr>
      </w:pPr>
      <w:r w:rsidRPr="00F4172F">
        <w:rPr>
          <w:rFonts w:ascii="黑体" w:eastAsia="黑体" w:hAnsi="黑体" w:hint="eastAsia"/>
        </w:rPr>
        <w:t>六、支撑材料</w:t>
      </w:r>
    </w:p>
    <w:p w:rsidR="00F4172F" w:rsidRDefault="00F4172F" w:rsidP="00F4172F">
      <w:pPr>
        <w:overflowPunct w:val="0"/>
        <w:ind w:firstLineChars="200" w:firstLine="640"/>
        <w:rPr>
          <w:rFonts w:eastAsia="方正仿宋简体"/>
        </w:rPr>
      </w:pPr>
      <w:r w:rsidRPr="00F4172F">
        <w:rPr>
          <w:rFonts w:eastAsia="方正仿宋简体" w:hint="eastAsia"/>
        </w:rPr>
        <w:t>包括但不限于编写人员所在单位党组织</w:t>
      </w:r>
      <w:r w:rsidR="00FE5D16">
        <w:rPr>
          <w:rFonts w:eastAsia="方正仿宋简体" w:hint="eastAsia"/>
        </w:rPr>
        <w:t>对其书面</w:t>
      </w:r>
      <w:r w:rsidRPr="00F4172F">
        <w:rPr>
          <w:rFonts w:eastAsia="方正仿宋简体" w:hint="eastAsia"/>
        </w:rPr>
        <w:t>审核意见</w:t>
      </w:r>
      <w:r w:rsidR="00FE5D16">
        <w:rPr>
          <w:rFonts w:eastAsia="方正仿宋简体" w:hint="eastAsia"/>
        </w:rPr>
        <w:t>，</w:t>
      </w:r>
      <w:r w:rsidRPr="00F4172F">
        <w:rPr>
          <w:rFonts w:eastAsia="方正仿宋简体" w:hint="eastAsia"/>
        </w:rPr>
        <w:lastRenderedPageBreak/>
        <w:t>出版单位相关主管部门对</w:t>
      </w:r>
      <w:r w:rsidR="00FE5D16">
        <w:rPr>
          <w:rFonts w:eastAsia="方正仿宋简体" w:hint="eastAsia"/>
        </w:rPr>
        <w:t>所申报</w:t>
      </w:r>
      <w:r w:rsidRPr="00F4172F">
        <w:rPr>
          <w:rFonts w:eastAsia="方正仿宋简体" w:hint="eastAsia"/>
        </w:rPr>
        <w:t>教材的</w:t>
      </w:r>
      <w:r w:rsidR="00FE5D16">
        <w:rPr>
          <w:rFonts w:eastAsia="方正仿宋简体" w:hint="eastAsia"/>
        </w:rPr>
        <w:t>书面</w:t>
      </w:r>
      <w:r w:rsidRPr="00F4172F">
        <w:rPr>
          <w:rFonts w:eastAsia="方正仿宋简体" w:hint="eastAsia"/>
        </w:rPr>
        <w:t>审核意见</w:t>
      </w:r>
      <w:r w:rsidR="00FE5D16">
        <w:rPr>
          <w:rFonts w:eastAsia="方正仿宋简体" w:hint="eastAsia"/>
        </w:rPr>
        <w:t>，参与</w:t>
      </w:r>
      <w:r w:rsidRPr="00F4172F">
        <w:rPr>
          <w:rFonts w:eastAsia="方正仿宋简体" w:hint="eastAsia"/>
        </w:rPr>
        <w:t>审核</w:t>
      </w:r>
      <w:r w:rsidR="00FE5D16">
        <w:rPr>
          <w:rFonts w:eastAsia="方正仿宋简体" w:hint="eastAsia"/>
        </w:rPr>
        <w:t>的</w:t>
      </w:r>
      <w:r w:rsidRPr="00F4172F">
        <w:rPr>
          <w:rFonts w:eastAsia="方正仿宋简体" w:hint="eastAsia"/>
        </w:rPr>
        <w:t>人员情况</w:t>
      </w:r>
      <w:r w:rsidR="00FE5D16">
        <w:rPr>
          <w:rFonts w:eastAsia="方正仿宋简体" w:hint="eastAsia"/>
        </w:rPr>
        <w:t>，</w:t>
      </w:r>
      <w:r w:rsidRPr="00F4172F">
        <w:rPr>
          <w:rFonts w:eastAsia="方正仿宋简体" w:hint="eastAsia"/>
        </w:rPr>
        <w:t>教材审核人员所在单位党组织</w:t>
      </w:r>
      <w:r w:rsidR="00FE5D16">
        <w:rPr>
          <w:rFonts w:eastAsia="方正仿宋简体" w:hint="eastAsia"/>
        </w:rPr>
        <w:t>对其书面</w:t>
      </w:r>
      <w:r w:rsidRPr="00F4172F">
        <w:rPr>
          <w:rFonts w:eastAsia="方正仿宋简体" w:hint="eastAsia"/>
        </w:rPr>
        <w:t>审核意见等。</w:t>
      </w:r>
    </w:p>
    <w:sectPr w:rsidR="00F4172F" w:rsidSect="00C61B3E">
      <w:footerReference w:type="default" r:id="rId7"/>
      <w:pgSz w:w="11906" w:h="16838" w:code="9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AF" w:rsidRDefault="001339AF" w:rsidP="00E6474B">
      <w:r>
        <w:separator/>
      </w:r>
    </w:p>
  </w:endnote>
  <w:endnote w:type="continuationSeparator" w:id="0">
    <w:p w:rsidR="001339AF" w:rsidRDefault="001339AF" w:rsidP="00E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4B" w:rsidRPr="00E6474B" w:rsidRDefault="00E6474B" w:rsidP="00E6474B">
    <w:pPr>
      <w:pStyle w:val="a5"/>
      <w:jc w:val="center"/>
    </w:pPr>
    <w:r w:rsidRPr="00E6474B">
      <w:rPr>
        <w:rStyle w:val="a7"/>
        <w:sz w:val="28"/>
        <w:szCs w:val="28"/>
      </w:rPr>
      <w:t xml:space="preserve">— </w:t>
    </w:r>
    <w:r w:rsidR="00C068B6" w:rsidRPr="00E6474B">
      <w:rPr>
        <w:sz w:val="28"/>
        <w:szCs w:val="28"/>
      </w:rPr>
      <w:fldChar w:fldCharType="begin"/>
    </w:r>
    <w:r w:rsidRPr="00E6474B">
      <w:rPr>
        <w:sz w:val="28"/>
        <w:szCs w:val="28"/>
      </w:rPr>
      <w:instrText>PAGE   \* MERGEFORMAT</w:instrText>
    </w:r>
    <w:r w:rsidR="00C068B6" w:rsidRPr="00E6474B">
      <w:rPr>
        <w:sz w:val="28"/>
        <w:szCs w:val="28"/>
      </w:rPr>
      <w:fldChar w:fldCharType="separate"/>
    </w:r>
    <w:r w:rsidR="0041452B" w:rsidRPr="0041452B">
      <w:rPr>
        <w:noProof/>
        <w:sz w:val="28"/>
        <w:szCs w:val="28"/>
        <w:lang w:val="zh-CN"/>
      </w:rPr>
      <w:t>2</w:t>
    </w:r>
    <w:r w:rsidR="00C068B6" w:rsidRPr="00E6474B">
      <w:rPr>
        <w:sz w:val="28"/>
        <w:szCs w:val="28"/>
      </w:rPr>
      <w:fldChar w:fldCharType="end"/>
    </w:r>
    <w:r w:rsidRPr="00E6474B">
      <w:rPr>
        <w:sz w:val="28"/>
        <w:szCs w:val="28"/>
      </w:rPr>
      <w:t xml:space="preserve"> </w:t>
    </w:r>
    <w:r w:rsidRPr="00E6474B">
      <w:rPr>
        <w:rStyle w:val="a7"/>
        <w:sz w:val="28"/>
        <w:szCs w:val="28"/>
      </w:rPr>
      <w:t>—</w:t>
    </w:r>
  </w:p>
  <w:p w:rsidR="00E6474B" w:rsidRDefault="00E64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AF" w:rsidRDefault="001339AF" w:rsidP="00E6474B">
      <w:r>
        <w:separator/>
      </w:r>
    </w:p>
  </w:footnote>
  <w:footnote w:type="continuationSeparator" w:id="0">
    <w:p w:rsidR="001339AF" w:rsidRDefault="001339AF" w:rsidP="00E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778"/>
    <w:rsid w:val="0003350F"/>
    <w:rsid w:val="000347E0"/>
    <w:rsid w:val="00036194"/>
    <w:rsid w:val="00064AF6"/>
    <w:rsid w:val="000670C6"/>
    <w:rsid w:val="00095956"/>
    <w:rsid w:val="000A35AA"/>
    <w:rsid w:val="000A6A36"/>
    <w:rsid w:val="000B6391"/>
    <w:rsid w:val="000C2D15"/>
    <w:rsid w:val="000D03BC"/>
    <w:rsid w:val="000F5A91"/>
    <w:rsid w:val="001010F4"/>
    <w:rsid w:val="001042BD"/>
    <w:rsid w:val="001339AF"/>
    <w:rsid w:val="00134A0C"/>
    <w:rsid w:val="00142B1B"/>
    <w:rsid w:val="0014670C"/>
    <w:rsid w:val="00150C53"/>
    <w:rsid w:val="00157849"/>
    <w:rsid w:val="00190004"/>
    <w:rsid w:val="00191E18"/>
    <w:rsid w:val="001A4A35"/>
    <w:rsid w:val="001B1272"/>
    <w:rsid w:val="001F1B0B"/>
    <w:rsid w:val="00200C8E"/>
    <w:rsid w:val="00204830"/>
    <w:rsid w:val="002126C0"/>
    <w:rsid w:val="0021342F"/>
    <w:rsid w:val="00214C31"/>
    <w:rsid w:val="00217DF2"/>
    <w:rsid w:val="00236D2E"/>
    <w:rsid w:val="0024689E"/>
    <w:rsid w:val="00250175"/>
    <w:rsid w:val="00257A45"/>
    <w:rsid w:val="0027107A"/>
    <w:rsid w:val="00285FA1"/>
    <w:rsid w:val="002B0DDA"/>
    <w:rsid w:val="002C20C7"/>
    <w:rsid w:val="002E03A9"/>
    <w:rsid w:val="002E2B0E"/>
    <w:rsid w:val="002E5C42"/>
    <w:rsid w:val="002F0F49"/>
    <w:rsid w:val="002F6F82"/>
    <w:rsid w:val="00301E22"/>
    <w:rsid w:val="00310707"/>
    <w:rsid w:val="00310A47"/>
    <w:rsid w:val="003125FE"/>
    <w:rsid w:val="00320C4D"/>
    <w:rsid w:val="00354541"/>
    <w:rsid w:val="00364263"/>
    <w:rsid w:val="00382142"/>
    <w:rsid w:val="003830C3"/>
    <w:rsid w:val="00387353"/>
    <w:rsid w:val="00393DAB"/>
    <w:rsid w:val="003961DF"/>
    <w:rsid w:val="00396285"/>
    <w:rsid w:val="003A30AE"/>
    <w:rsid w:val="003C2DC5"/>
    <w:rsid w:val="003D1092"/>
    <w:rsid w:val="003D2663"/>
    <w:rsid w:val="003D676F"/>
    <w:rsid w:val="003E11B8"/>
    <w:rsid w:val="00410170"/>
    <w:rsid w:val="00410EC2"/>
    <w:rsid w:val="0041452B"/>
    <w:rsid w:val="004261F9"/>
    <w:rsid w:val="00426817"/>
    <w:rsid w:val="00442057"/>
    <w:rsid w:val="0047191F"/>
    <w:rsid w:val="00482614"/>
    <w:rsid w:val="0048700C"/>
    <w:rsid w:val="00493EDC"/>
    <w:rsid w:val="00495333"/>
    <w:rsid w:val="004A7298"/>
    <w:rsid w:val="004B2BC6"/>
    <w:rsid w:val="004D5CF3"/>
    <w:rsid w:val="004F4FE8"/>
    <w:rsid w:val="00506C9C"/>
    <w:rsid w:val="0051505E"/>
    <w:rsid w:val="0052567D"/>
    <w:rsid w:val="00533D5A"/>
    <w:rsid w:val="00534A83"/>
    <w:rsid w:val="00555E50"/>
    <w:rsid w:val="0058007E"/>
    <w:rsid w:val="00594A85"/>
    <w:rsid w:val="005A21F1"/>
    <w:rsid w:val="005B5F09"/>
    <w:rsid w:val="005D142A"/>
    <w:rsid w:val="005E30AA"/>
    <w:rsid w:val="005F3523"/>
    <w:rsid w:val="005F4934"/>
    <w:rsid w:val="00613456"/>
    <w:rsid w:val="00614107"/>
    <w:rsid w:val="00625B06"/>
    <w:rsid w:val="00646F3E"/>
    <w:rsid w:val="006606FF"/>
    <w:rsid w:val="00675D90"/>
    <w:rsid w:val="00675F5B"/>
    <w:rsid w:val="00680B81"/>
    <w:rsid w:val="00681195"/>
    <w:rsid w:val="006A67F1"/>
    <w:rsid w:val="006B4A6D"/>
    <w:rsid w:val="006C091E"/>
    <w:rsid w:val="006D2F39"/>
    <w:rsid w:val="006E681A"/>
    <w:rsid w:val="006F7F87"/>
    <w:rsid w:val="00703BB1"/>
    <w:rsid w:val="0070785F"/>
    <w:rsid w:val="00721A3D"/>
    <w:rsid w:val="00730DC4"/>
    <w:rsid w:val="00734DB6"/>
    <w:rsid w:val="00751CF1"/>
    <w:rsid w:val="007617B8"/>
    <w:rsid w:val="0076669F"/>
    <w:rsid w:val="00767169"/>
    <w:rsid w:val="007855D6"/>
    <w:rsid w:val="007A11C7"/>
    <w:rsid w:val="007B46E2"/>
    <w:rsid w:val="007B7B58"/>
    <w:rsid w:val="007C3F6B"/>
    <w:rsid w:val="007C527E"/>
    <w:rsid w:val="007D02FD"/>
    <w:rsid w:val="007D274D"/>
    <w:rsid w:val="007E7A1F"/>
    <w:rsid w:val="007F5BC6"/>
    <w:rsid w:val="0081399D"/>
    <w:rsid w:val="0083432B"/>
    <w:rsid w:val="008364B1"/>
    <w:rsid w:val="00852A9B"/>
    <w:rsid w:val="008A1CCD"/>
    <w:rsid w:val="008B47D1"/>
    <w:rsid w:val="008D3BC7"/>
    <w:rsid w:val="008E2E27"/>
    <w:rsid w:val="009110AB"/>
    <w:rsid w:val="00920720"/>
    <w:rsid w:val="00923752"/>
    <w:rsid w:val="00927148"/>
    <w:rsid w:val="00960A7B"/>
    <w:rsid w:val="00965A49"/>
    <w:rsid w:val="00982B13"/>
    <w:rsid w:val="009833D1"/>
    <w:rsid w:val="009969D7"/>
    <w:rsid w:val="009A7D71"/>
    <w:rsid w:val="009B05AD"/>
    <w:rsid w:val="009B6326"/>
    <w:rsid w:val="009C4D71"/>
    <w:rsid w:val="009D260C"/>
    <w:rsid w:val="009D7AA7"/>
    <w:rsid w:val="009E3CD8"/>
    <w:rsid w:val="009E40FE"/>
    <w:rsid w:val="009E539A"/>
    <w:rsid w:val="00A1375F"/>
    <w:rsid w:val="00A15AB2"/>
    <w:rsid w:val="00A251F8"/>
    <w:rsid w:val="00A25323"/>
    <w:rsid w:val="00A2576C"/>
    <w:rsid w:val="00A31698"/>
    <w:rsid w:val="00A60692"/>
    <w:rsid w:val="00AA6DDC"/>
    <w:rsid w:val="00AB2F87"/>
    <w:rsid w:val="00AD096C"/>
    <w:rsid w:val="00AF5175"/>
    <w:rsid w:val="00AF6418"/>
    <w:rsid w:val="00B115BC"/>
    <w:rsid w:val="00B318A5"/>
    <w:rsid w:val="00B51AF8"/>
    <w:rsid w:val="00B66563"/>
    <w:rsid w:val="00B82F0F"/>
    <w:rsid w:val="00B83778"/>
    <w:rsid w:val="00B93BBA"/>
    <w:rsid w:val="00BA228C"/>
    <w:rsid w:val="00BA6C49"/>
    <w:rsid w:val="00BC650A"/>
    <w:rsid w:val="00BF26E0"/>
    <w:rsid w:val="00C0681C"/>
    <w:rsid w:val="00C068B6"/>
    <w:rsid w:val="00C158F8"/>
    <w:rsid w:val="00C34F5E"/>
    <w:rsid w:val="00C35E67"/>
    <w:rsid w:val="00C61B3E"/>
    <w:rsid w:val="00C64D46"/>
    <w:rsid w:val="00CA1EBE"/>
    <w:rsid w:val="00CB03FD"/>
    <w:rsid w:val="00CB1013"/>
    <w:rsid w:val="00CC353E"/>
    <w:rsid w:val="00CC4B43"/>
    <w:rsid w:val="00CC5C76"/>
    <w:rsid w:val="00CD0E6C"/>
    <w:rsid w:val="00CD2926"/>
    <w:rsid w:val="00CD29EC"/>
    <w:rsid w:val="00CE4286"/>
    <w:rsid w:val="00CF31C4"/>
    <w:rsid w:val="00CF375E"/>
    <w:rsid w:val="00CF4E08"/>
    <w:rsid w:val="00D10641"/>
    <w:rsid w:val="00D312AF"/>
    <w:rsid w:val="00D5794D"/>
    <w:rsid w:val="00D57FE8"/>
    <w:rsid w:val="00D75E92"/>
    <w:rsid w:val="00D96212"/>
    <w:rsid w:val="00DA1681"/>
    <w:rsid w:val="00DB08BE"/>
    <w:rsid w:val="00DC27AE"/>
    <w:rsid w:val="00DD7935"/>
    <w:rsid w:val="00DF5068"/>
    <w:rsid w:val="00DF7743"/>
    <w:rsid w:val="00E00501"/>
    <w:rsid w:val="00E0588E"/>
    <w:rsid w:val="00E15F5A"/>
    <w:rsid w:val="00E6474B"/>
    <w:rsid w:val="00E77FE8"/>
    <w:rsid w:val="00E91D74"/>
    <w:rsid w:val="00E946B3"/>
    <w:rsid w:val="00EA7AFC"/>
    <w:rsid w:val="00EB3999"/>
    <w:rsid w:val="00EB6B14"/>
    <w:rsid w:val="00EC7320"/>
    <w:rsid w:val="00EF02B0"/>
    <w:rsid w:val="00F056BB"/>
    <w:rsid w:val="00F2788A"/>
    <w:rsid w:val="00F4172F"/>
    <w:rsid w:val="00F44156"/>
    <w:rsid w:val="00F446A2"/>
    <w:rsid w:val="00F50CE6"/>
    <w:rsid w:val="00F62DE1"/>
    <w:rsid w:val="00F6702F"/>
    <w:rsid w:val="00F8559D"/>
    <w:rsid w:val="00FB2CED"/>
    <w:rsid w:val="00FC3B6B"/>
    <w:rsid w:val="00FC3FFF"/>
    <w:rsid w:val="00FD2809"/>
    <w:rsid w:val="00FE1A06"/>
    <w:rsid w:val="00FE5D16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8F4D0"/>
  <w15:docId w15:val="{32FEDDA4-C7EF-498A-928B-1293C23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B3E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6474B"/>
    <w:rPr>
      <w:rFonts w:eastAsia="仿宋_GB2312"/>
      <w:kern w:val="2"/>
      <w:sz w:val="18"/>
      <w:szCs w:val="18"/>
    </w:rPr>
  </w:style>
  <w:style w:type="character" w:styleId="a7">
    <w:name w:val="page number"/>
    <w:rsid w:val="00E6474B"/>
  </w:style>
  <w:style w:type="paragraph" w:styleId="a8">
    <w:name w:val="List Paragraph"/>
    <w:basedOn w:val="a"/>
    <w:uiPriority w:val="34"/>
    <w:qFormat/>
    <w:rsid w:val="00C34F5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158F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93BBA"/>
    <w:pPr>
      <w:spacing w:before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93ED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93ED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20190626&#36215;\&#26631;&#20934;&#20844;&#25991;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3C1C-227A-4221-95D0-2A1DC2CE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3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001</cp:lastModifiedBy>
  <cp:revision>4</cp:revision>
  <cp:lastPrinted>2019-09-30T01:43:00Z</cp:lastPrinted>
  <dcterms:created xsi:type="dcterms:W3CDTF">2019-10-10T07:26:00Z</dcterms:created>
  <dcterms:modified xsi:type="dcterms:W3CDTF">2019-10-11T00:27:00Z</dcterms:modified>
</cp:coreProperties>
</file>